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3A" w:rsidRDefault="00EC043A">
      <w:pPr>
        <w:pStyle w:val="Title"/>
      </w:pPr>
      <w:r>
        <w:t>Music Parents Scholarship</w:t>
      </w:r>
    </w:p>
    <w:p w:rsidR="00EC043A" w:rsidRDefault="00EC043A">
      <w:pPr>
        <w:jc w:val="center"/>
        <w:rPr>
          <w:b/>
          <w:sz w:val="28"/>
        </w:rPr>
      </w:pPr>
    </w:p>
    <w:p w:rsidR="00EC043A" w:rsidRDefault="00EC043A">
      <w:pPr>
        <w:pStyle w:val="BodyText"/>
      </w:pPr>
      <w:r>
        <w:t>Eligibility: Students must be continuing to study music while in college.  A scholarship for $150.00 is offered to a student majoring in music at the college level.  A scholarship for $75.00 is offered to a student who will minor in music at the college level.</w:t>
      </w:r>
    </w:p>
    <w:p w:rsidR="00EC043A" w:rsidRDefault="00EC043A">
      <w:pPr>
        <w:pStyle w:val="BodyText"/>
      </w:pPr>
    </w:p>
    <w:p w:rsidR="00EC043A" w:rsidRDefault="00EC043A">
      <w:pPr>
        <w:pStyle w:val="BodyText"/>
      </w:pPr>
    </w:p>
    <w:p w:rsidR="00EC043A" w:rsidRDefault="00EC043A">
      <w:pPr>
        <w:pStyle w:val="BodyText"/>
      </w:pPr>
      <w:r>
        <w:t>Name:</w:t>
      </w:r>
      <w:r w:rsidR="007A32A5">
        <w:t xml:space="preserve">  </w:t>
      </w:r>
      <w:r w:rsidR="007A32A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32A5">
        <w:instrText xml:space="preserve"> FORMTEXT </w:instrText>
      </w:r>
      <w:r w:rsidR="007A32A5">
        <w:fldChar w:fldCharType="separate"/>
      </w:r>
      <w:bookmarkStart w:id="1" w:name="_GoBack"/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rPr>
          <w:noProof/>
        </w:rPr>
        <w:t> </w:t>
      </w:r>
      <w:bookmarkEnd w:id="1"/>
      <w:r w:rsidR="007A32A5">
        <w:fldChar w:fldCharType="end"/>
      </w:r>
      <w:bookmarkEnd w:id="0"/>
    </w:p>
    <w:p w:rsidR="00EC043A" w:rsidRDefault="00EC043A">
      <w:pPr>
        <w:pStyle w:val="BodyText"/>
      </w:pPr>
    </w:p>
    <w:p w:rsidR="00EC043A" w:rsidRDefault="00EC043A">
      <w:pPr>
        <w:pStyle w:val="BodyText"/>
      </w:pPr>
      <w:r>
        <w:t xml:space="preserve">College Plans:  </w:t>
      </w:r>
      <w:r w:rsidR="007A32A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32A5">
        <w:instrText xml:space="preserve"> FORMTEXT </w:instrText>
      </w:r>
      <w:r w:rsidR="007A32A5">
        <w:fldChar w:fldCharType="separate"/>
      </w:r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fldChar w:fldCharType="end"/>
      </w:r>
      <w:bookmarkEnd w:id="2"/>
    </w:p>
    <w:p w:rsidR="00EC043A" w:rsidRDefault="00EC043A">
      <w:pPr>
        <w:pStyle w:val="BodyText"/>
      </w:pPr>
    </w:p>
    <w:p w:rsidR="00EC043A" w:rsidRDefault="00EC043A">
      <w:pPr>
        <w:pStyle w:val="BodyText"/>
      </w:pPr>
      <w:r>
        <w:t xml:space="preserve">Please list all of your musical activities as a student at </w:t>
      </w:r>
      <w:smartTag w:uri="urn:schemas-microsoft-com:office:smarttags" w:element="place">
        <w:smartTag w:uri="urn:schemas-microsoft-com:office:smarttags" w:element="PlaceName">
          <w:r>
            <w:t>Southwestern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(Band, Chorus, Solo and Ensembles, etc.)</w:t>
      </w:r>
    </w:p>
    <w:p w:rsidR="00EC043A" w:rsidRDefault="007A32A5">
      <w:pPr>
        <w:pStyle w:val="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C043A" w:rsidRDefault="00EC043A">
      <w:pPr>
        <w:pStyle w:val="BodyText"/>
      </w:pPr>
    </w:p>
    <w:p w:rsidR="00EC043A" w:rsidRDefault="00EC043A">
      <w:pPr>
        <w:pStyle w:val="BodyText"/>
      </w:pPr>
      <w:r>
        <w:t>Why do you feel you are qualified to be a recipient of this scholarship?</w:t>
      </w:r>
    </w:p>
    <w:p w:rsidR="00EC043A" w:rsidRDefault="007A32A5">
      <w:pPr>
        <w:pStyle w:val="BodyText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C043A" w:rsidRDefault="00EC043A">
      <w:pPr>
        <w:pStyle w:val="BodyText"/>
      </w:pPr>
    </w:p>
    <w:p w:rsidR="00EC043A" w:rsidRDefault="00EC043A">
      <w:pPr>
        <w:pStyle w:val="BodyText"/>
      </w:pPr>
    </w:p>
    <w:p w:rsidR="00EC043A" w:rsidRDefault="00EC043A">
      <w:pPr>
        <w:pStyle w:val="BodyText"/>
      </w:pPr>
    </w:p>
    <w:p w:rsidR="00EC043A" w:rsidRDefault="00EC043A">
      <w:pPr>
        <w:pStyle w:val="BodyText"/>
      </w:pPr>
      <w:r>
        <w:t>Signature:</w:t>
      </w:r>
      <w:r w:rsidR="007A32A5">
        <w:t xml:space="preserve">  </w:t>
      </w:r>
      <w:r w:rsidR="007A32A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A32A5">
        <w:instrText xml:space="preserve"> FORMTEXT </w:instrText>
      </w:r>
      <w:r w:rsidR="007A32A5">
        <w:fldChar w:fldCharType="separate"/>
      </w:r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rPr>
          <w:noProof/>
        </w:rPr>
        <w:t> </w:t>
      </w:r>
      <w:r w:rsidR="007A32A5">
        <w:fldChar w:fldCharType="end"/>
      </w:r>
      <w:bookmarkEnd w:id="5"/>
    </w:p>
    <w:p w:rsidR="00EC043A" w:rsidRDefault="00EC043A">
      <w:pPr>
        <w:rPr>
          <w:b/>
          <w:sz w:val="28"/>
        </w:rPr>
      </w:pPr>
    </w:p>
    <w:p w:rsidR="00EC043A" w:rsidRDefault="00EC043A">
      <w:pPr>
        <w:rPr>
          <w:b/>
          <w:sz w:val="28"/>
        </w:rPr>
      </w:pPr>
    </w:p>
    <w:p w:rsidR="00EC043A" w:rsidRDefault="00EC043A">
      <w:pPr>
        <w:rPr>
          <w:b/>
          <w:sz w:val="28"/>
        </w:rPr>
      </w:pPr>
    </w:p>
    <w:sectPr w:rsidR="00EC0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A"/>
    <w:rsid w:val="007A32A5"/>
    <w:rsid w:val="00930B32"/>
    <w:rsid w:val="00E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Music Parents Scholarship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Parents Scholarship</vt:lpstr>
    </vt:vector>
  </TitlesOfParts>
  <Company>SSD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Parents Scholarship</dc:title>
  <dc:creator>SWHS</dc:creator>
  <cp:lastModifiedBy>Jodi Splinter</cp:lastModifiedBy>
  <cp:revision>2</cp:revision>
  <dcterms:created xsi:type="dcterms:W3CDTF">2015-09-24T13:29:00Z</dcterms:created>
  <dcterms:modified xsi:type="dcterms:W3CDTF">2015-09-24T13:29:00Z</dcterms:modified>
</cp:coreProperties>
</file>