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A8C" w:rsidRDefault="007108BA" w:rsidP="007108BA">
      <w:pPr>
        <w:jc w:val="center"/>
      </w:pPr>
      <w:bookmarkStart w:id="0" w:name="_GoBack"/>
      <w:bookmarkEnd w:id="0"/>
      <w:r>
        <w:t>SOUTHWESTERN ATHLETIC BOOSTER CLUB</w:t>
      </w:r>
    </w:p>
    <w:p w:rsidR="007108BA" w:rsidRDefault="00911404" w:rsidP="007108BA">
      <w:pPr>
        <w:jc w:val="center"/>
      </w:pPr>
      <w:r>
        <w:t>EXTRA-CU</w:t>
      </w:r>
      <w:r w:rsidR="007108BA">
        <w:t>RRICULAR ACTIVITIES AWARD</w:t>
      </w:r>
    </w:p>
    <w:p w:rsidR="007108BA" w:rsidRDefault="007108BA" w:rsidP="007108BA"/>
    <w:p w:rsidR="007108BA" w:rsidRDefault="007108BA" w:rsidP="007108BA">
      <w:r>
        <w:t>Booster Club scholarships will be presented to Southwestern graduating seniors in recognition of their exemplary athletic contributions to the Southwestern School District.  The number of awards and dollar amount is at the discretion of the Booster Club.</w:t>
      </w:r>
    </w:p>
    <w:p w:rsidR="007108BA" w:rsidRDefault="007108BA" w:rsidP="007108BA">
      <w:r>
        <w:t xml:space="preserve">Please fill out the </w:t>
      </w:r>
      <w:r w:rsidR="00FD451F">
        <w:t>form below</w:t>
      </w:r>
      <w:r>
        <w:t xml:space="preserve">.  If more room is needed, you may attach a separate sheet with this application.  Please note, only complete applications will be accepted.  Grammar and spelling errors will result in disqualification.  </w:t>
      </w:r>
    </w:p>
    <w:p w:rsidR="007108BA" w:rsidRDefault="007108BA" w:rsidP="007108BA"/>
    <w:p w:rsidR="007108BA" w:rsidRDefault="007108BA" w:rsidP="007108BA">
      <w:r>
        <w:t>NAME:</w:t>
      </w:r>
      <w:r w:rsidR="00FD451F">
        <w:t xml:space="preserve">  </w:t>
      </w:r>
      <w:sdt>
        <w:sdtPr>
          <w:id w:val="-359280813"/>
          <w:placeholder>
            <w:docPart w:val="DefaultPlaceholder_1082065158"/>
          </w:placeholder>
          <w:showingPlcHdr/>
        </w:sdtPr>
        <w:sdtEndPr/>
        <w:sdtContent>
          <w:r w:rsidR="00683BAB" w:rsidRPr="004567EB">
            <w:rPr>
              <w:rStyle w:val="PlaceholderText"/>
            </w:rPr>
            <w:t>Click here to enter text.</w:t>
          </w:r>
        </w:sdtContent>
      </w:sdt>
    </w:p>
    <w:p w:rsidR="007108BA" w:rsidRDefault="007108BA" w:rsidP="007108BA"/>
    <w:p w:rsidR="007108BA" w:rsidRDefault="007108BA" w:rsidP="007108BA">
      <w:r>
        <w:t>FUTURE PLANS:</w:t>
      </w:r>
      <w:r w:rsidR="00683BAB">
        <w:t xml:space="preserve">  </w:t>
      </w:r>
      <w:sdt>
        <w:sdtPr>
          <w:id w:val="-35981870"/>
          <w:placeholder>
            <w:docPart w:val="DefaultPlaceholder_1082065158"/>
          </w:placeholder>
          <w:showingPlcHdr/>
        </w:sdtPr>
        <w:sdtEndPr/>
        <w:sdtContent>
          <w:r w:rsidR="00683BAB" w:rsidRPr="004567EB">
            <w:rPr>
              <w:rStyle w:val="PlaceholderText"/>
            </w:rPr>
            <w:t>Click here to enter text.</w:t>
          </w:r>
        </w:sdtContent>
      </w:sdt>
    </w:p>
    <w:p w:rsidR="007108BA" w:rsidRDefault="007108BA" w:rsidP="007108BA"/>
    <w:p w:rsidR="007108BA" w:rsidRDefault="007108BA" w:rsidP="007108BA"/>
    <w:p w:rsidR="007108BA" w:rsidRDefault="007108BA" w:rsidP="007108BA">
      <w:r>
        <w:t>ATHLETIC PARTICIPATION (i.e. football, volleyball, wrestling, gymnastics):</w:t>
      </w:r>
    </w:p>
    <w:sdt>
      <w:sdtPr>
        <w:id w:val="-1617443672"/>
        <w:placeholder>
          <w:docPart w:val="DefaultPlaceholder_1082065158"/>
        </w:placeholder>
        <w:showingPlcHdr/>
      </w:sdtPr>
      <w:sdtEndPr/>
      <w:sdtContent>
        <w:p w:rsidR="00683BAB" w:rsidRDefault="00683BAB" w:rsidP="007108BA">
          <w:r w:rsidRPr="004567EB">
            <w:rPr>
              <w:rStyle w:val="PlaceholderText"/>
            </w:rPr>
            <w:t>Click here to enter text.</w:t>
          </w:r>
        </w:p>
      </w:sdtContent>
    </w:sdt>
    <w:p w:rsidR="007108BA" w:rsidRDefault="007108BA" w:rsidP="007108BA"/>
    <w:p w:rsidR="007108BA" w:rsidRDefault="007108BA" w:rsidP="007108BA"/>
    <w:p w:rsidR="007108BA" w:rsidRDefault="00683BAB" w:rsidP="007108BA">
      <w:r>
        <w:t>EXTRA CU</w:t>
      </w:r>
      <w:r w:rsidR="007108BA">
        <w:t>RRICULAR SCHOOL SPONSORED ACTIVITES (i.e. forensics, STUCO, Leo Club):</w:t>
      </w:r>
    </w:p>
    <w:sdt>
      <w:sdtPr>
        <w:id w:val="-1824810204"/>
        <w:placeholder>
          <w:docPart w:val="DefaultPlaceholder_1082065158"/>
        </w:placeholder>
        <w:showingPlcHdr/>
      </w:sdtPr>
      <w:sdtEndPr/>
      <w:sdtContent>
        <w:p w:rsidR="007108BA" w:rsidRDefault="00683BAB" w:rsidP="007108BA">
          <w:r w:rsidRPr="004567EB">
            <w:rPr>
              <w:rStyle w:val="PlaceholderText"/>
            </w:rPr>
            <w:t>Click here to enter text.</w:t>
          </w:r>
        </w:p>
      </w:sdtContent>
    </w:sdt>
    <w:p w:rsidR="007108BA" w:rsidRDefault="007108BA" w:rsidP="007108BA"/>
    <w:p w:rsidR="007108BA" w:rsidRDefault="007108BA" w:rsidP="007108BA">
      <w:r>
        <w:t>OUT OF SCHOOL ACTIVITIES (INCLUDE WORK EXPERIENCE):</w:t>
      </w:r>
    </w:p>
    <w:sdt>
      <w:sdtPr>
        <w:id w:val="-1322125695"/>
        <w:placeholder>
          <w:docPart w:val="DefaultPlaceholder_1082065158"/>
        </w:placeholder>
        <w:showingPlcHdr/>
      </w:sdtPr>
      <w:sdtEndPr/>
      <w:sdtContent>
        <w:p w:rsidR="00683BAB" w:rsidRDefault="00683BAB" w:rsidP="007108BA">
          <w:r w:rsidRPr="004567EB">
            <w:rPr>
              <w:rStyle w:val="PlaceholderText"/>
            </w:rPr>
            <w:t>Click here to enter text.</w:t>
          </w:r>
        </w:p>
      </w:sdtContent>
    </w:sdt>
    <w:p w:rsidR="007108BA" w:rsidRDefault="007108BA" w:rsidP="007108BA"/>
    <w:p w:rsidR="007108BA" w:rsidRDefault="007108BA" w:rsidP="007108BA">
      <w:r>
        <w:t>PLEASE EXPLAIN WHY YOU FEEL YOU ARE QUALIFIED TO RECEIVE THIS AWARD?</w:t>
      </w:r>
    </w:p>
    <w:sdt>
      <w:sdtPr>
        <w:id w:val="1261029315"/>
        <w:placeholder>
          <w:docPart w:val="DefaultPlaceholder_1082065158"/>
        </w:placeholder>
        <w:showingPlcHdr/>
      </w:sdtPr>
      <w:sdtEndPr/>
      <w:sdtContent>
        <w:p w:rsidR="007108BA" w:rsidRDefault="00683BAB" w:rsidP="007108BA">
          <w:r w:rsidRPr="004567EB">
            <w:rPr>
              <w:rStyle w:val="PlaceholderText"/>
            </w:rPr>
            <w:t>Click here to enter text.</w:t>
          </w:r>
        </w:p>
      </w:sdtContent>
    </w:sdt>
    <w:sectPr w:rsidR="00710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8BA"/>
    <w:rsid w:val="00356A8C"/>
    <w:rsid w:val="00683BAB"/>
    <w:rsid w:val="007108BA"/>
    <w:rsid w:val="00911404"/>
    <w:rsid w:val="00A91C1C"/>
    <w:rsid w:val="00FD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BAB"/>
    <w:rPr>
      <w:color w:val="808080"/>
    </w:rPr>
  </w:style>
  <w:style w:type="paragraph" w:styleId="BalloonText">
    <w:name w:val="Balloon Text"/>
    <w:basedOn w:val="Normal"/>
    <w:link w:val="BalloonTextChar"/>
    <w:uiPriority w:val="99"/>
    <w:semiHidden/>
    <w:unhideWhenUsed/>
    <w:rsid w:val="00683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BAB"/>
    <w:rPr>
      <w:color w:val="808080"/>
    </w:rPr>
  </w:style>
  <w:style w:type="paragraph" w:styleId="BalloonText">
    <w:name w:val="Balloon Text"/>
    <w:basedOn w:val="Normal"/>
    <w:link w:val="BalloonTextChar"/>
    <w:uiPriority w:val="99"/>
    <w:semiHidden/>
    <w:unhideWhenUsed/>
    <w:rsid w:val="00683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210A7FA-48DA-40B1-9C2C-5D740C79C3B0}"/>
      </w:docPartPr>
      <w:docPartBody>
        <w:p w:rsidR="00A65C77" w:rsidRDefault="002C4EBF">
          <w:r w:rsidRPr="004567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BF"/>
    <w:rsid w:val="002C4EBF"/>
    <w:rsid w:val="00A65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EB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EB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EB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E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22BA8-99A0-4491-A266-FED93A86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Southwestern Athletic Booster Club</Template>
  <TotalTime>1</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SWSD</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Kennicker</dc:creator>
  <cp:lastModifiedBy>Jodi Splinter</cp:lastModifiedBy>
  <cp:revision>2</cp:revision>
  <dcterms:created xsi:type="dcterms:W3CDTF">2015-09-24T13:27:00Z</dcterms:created>
  <dcterms:modified xsi:type="dcterms:W3CDTF">2015-09-24T13:27:00Z</dcterms:modified>
</cp:coreProperties>
</file>