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E5" w:rsidRDefault="00CC63E5">
      <w:pPr>
        <w:jc w:val="center"/>
        <w:rPr>
          <w:b/>
          <w:sz w:val="28"/>
        </w:rPr>
      </w:pPr>
    </w:p>
    <w:p w:rsidR="00CC63E5" w:rsidRDefault="00CC63E5">
      <w:pPr>
        <w:jc w:val="center"/>
        <w:rPr>
          <w:b/>
          <w:sz w:val="28"/>
        </w:rPr>
      </w:pPr>
    </w:p>
    <w:p w:rsidR="00CC63E5" w:rsidRDefault="00CC63E5">
      <w:pPr>
        <w:jc w:val="center"/>
        <w:rPr>
          <w:b/>
          <w:sz w:val="28"/>
        </w:rPr>
      </w:pPr>
    </w:p>
    <w:p w:rsidR="00CC63E5" w:rsidRDefault="008665ED">
      <w:pPr>
        <w:jc w:val="center"/>
        <w:rPr>
          <w:b/>
          <w:sz w:val="28"/>
        </w:rPr>
      </w:pPr>
      <w:r>
        <w:rPr>
          <w:b/>
          <w:sz w:val="28"/>
        </w:rPr>
        <w:t>New Diggin</w:t>
      </w:r>
      <w:r w:rsidR="00575E99">
        <w:rPr>
          <w:b/>
          <w:sz w:val="28"/>
        </w:rPr>
        <w:t>g</w:t>
      </w:r>
      <w:r>
        <w:rPr>
          <w:b/>
          <w:sz w:val="28"/>
        </w:rPr>
        <w:t>s General Store Scholarship</w:t>
      </w:r>
      <w:r w:rsidR="00AF3854">
        <w:rPr>
          <w:b/>
          <w:sz w:val="28"/>
        </w:rPr>
        <w:t xml:space="preserve"> $10</w:t>
      </w:r>
      <w:r w:rsidR="00EB5C6D">
        <w:rPr>
          <w:b/>
          <w:sz w:val="28"/>
        </w:rPr>
        <w:t>00.00</w:t>
      </w:r>
    </w:p>
    <w:p w:rsidR="008665ED" w:rsidRDefault="008665ED">
      <w:pPr>
        <w:jc w:val="center"/>
        <w:rPr>
          <w:b/>
          <w:sz w:val="28"/>
        </w:rPr>
      </w:pPr>
    </w:p>
    <w:p w:rsidR="00CC63E5" w:rsidRDefault="00CC63E5">
      <w:pPr>
        <w:jc w:val="center"/>
        <w:rPr>
          <w:b/>
          <w:sz w:val="28"/>
        </w:rPr>
      </w:pPr>
    </w:p>
    <w:p w:rsidR="00CC63E5" w:rsidRDefault="00CC63E5">
      <w:pPr>
        <w:jc w:val="center"/>
        <w:rPr>
          <w:b/>
          <w:sz w:val="28"/>
        </w:rPr>
      </w:pPr>
    </w:p>
    <w:p w:rsidR="00CC63E5" w:rsidRDefault="00CC63E5">
      <w:pPr>
        <w:pStyle w:val="BodyText"/>
      </w:pPr>
      <w:r>
        <w:t>You MUST type the information requested.</w:t>
      </w:r>
    </w:p>
    <w:p w:rsidR="008665ED" w:rsidRDefault="008665ED">
      <w:pPr>
        <w:pStyle w:val="BodyText"/>
      </w:pPr>
    </w:p>
    <w:p w:rsidR="008665ED" w:rsidRDefault="008665ED">
      <w:pPr>
        <w:pStyle w:val="BodyText"/>
      </w:pPr>
      <w:r>
        <w:t xml:space="preserve">Applicant Name:  </w:t>
      </w:r>
      <w:sdt>
        <w:sdtPr>
          <w:id w:val="-233863387"/>
          <w:placeholder>
            <w:docPart w:val="3E1E5EDEFDBCE047846C119220B0AEA1"/>
          </w:placeholder>
          <w:showingPlcHdr/>
        </w:sdtPr>
        <w:sdtEndPr/>
        <w:sdtContent>
          <w:r w:rsidR="00195010" w:rsidRPr="005E11A6">
            <w:rPr>
              <w:rStyle w:val="PlaceholderText"/>
            </w:rPr>
            <w:t>Click here to enter text.</w:t>
          </w:r>
        </w:sdtContent>
      </w:sdt>
    </w:p>
    <w:p w:rsidR="00CC63E5" w:rsidRDefault="00CC63E5">
      <w:pPr>
        <w:rPr>
          <w:b/>
          <w:sz w:val="28"/>
        </w:rPr>
      </w:pPr>
    </w:p>
    <w:p w:rsidR="00CC63E5" w:rsidRDefault="00CC63E5">
      <w:pPr>
        <w:rPr>
          <w:b/>
          <w:sz w:val="28"/>
        </w:rPr>
      </w:pPr>
    </w:p>
    <w:p w:rsidR="008665ED" w:rsidRDefault="00CC63E5" w:rsidP="0088309C">
      <w:pPr>
        <w:numPr>
          <w:ilvl w:val="0"/>
          <w:numId w:val="1"/>
        </w:numPr>
        <w:rPr>
          <w:b/>
          <w:sz w:val="28"/>
        </w:rPr>
      </w:pPr>
      <w:proofErr w:type="gramStart"/>
      <w:r w:rsidRPr="008665ED">
        <w:rPr>
          <w:b/>
          <w:sz w:val="28"/>
        </w:rPr>
        <w:t xml:space="preserve">A statement of not more than </w:t>
      </w:r>
      <w:r w:rsidR="008665ED" w:rsidRPr="008665ED">
        <w:rPr>
          <w:b/>
          <w:sz w:val="28"/>
        </w:rPr>
        <w:t>3</w:t>
      </w:r>
      <w:r w:rsidRPr="008665ED">
        <w:rPr>
          <w:b/>
          <w:sz w:val="28"/>
        </w:rPr>
        <w:t xml:space="preserve">00 words (TYPED) by the applicant </w:t>
      </w:r>
      <w:r w:rsidR="008665ED" w:rsidRPr="008665ED">
        <w:rPr>
          <w:b/>
          <w:sz w:val="28"/>
        </w:rPr>
        <w:t>indicating your goals and future plans and why you feel you are</w:t>
      </w:r>
      <w:proofErr w:type="gramEnd"/>
      <w:r w:rsidR="008665ED" w:rsidRPr="008665ED">
        <w:rPr>
          <w:b/>
          <w:sz w:val="28"/>
        </w:rPr>
        <w:t xml:space="preserve"> a qualified recipient.  </w:t>
      </w:r>
      <w:r w:rsidR="00AF3854">
        <w:rPr>
          <w:b/>
          <w:sz w:val="28"/>
        </w:rPr>
        <w:t xml:space="preserve">Describe hardships that you have overcome. </w:t>
      </w:r>
      <w:bookmarkStart w:id="0" w:name="_GoBack"/>
      <w:bookmarkEnd w:id="0"/>
      <w:r w:rsidR="00195010">
        <w:rPr>
          <w:b/>
          <w:sz w:val="28"/>
        </w:rPr>
        <w:t>.</w:t>
      </w:r>
    </w:p>
    <w:sdt>
      <w:sdtPr>
        <w:rPr>
          <w:b/>
          <w:sz w:val="28"/>
        </w:rPr>
        <w:id w:val="-1467433150"/>
        <w:placeholder>
          <w:docPart w:val="3E1E5EDEFDBCE047846C119220B0AEA1"/>
        </w:placeholder>
        <w:showingPlcHdr/>
      </w:sdtPr>
      <w:sdtEndPr/>
      <w:sdtContent>
        <w:p w:rsidR="00CC63E5" w:rsidRPr="008665ED" w:rsidRDefault="00195010" w:rsidP="008665ED">
          <w:pPr>
            <w:ind w:left="930"/>
            <w:rPr>
              <w:b/>
              <w:sz w:val="28"/>
            </w:rPr>
          </w:pPr>
          <w:r w:rsidRPr="005E11A6">
            <w:rPr>
              <w:rStyle w:val="PlaceholderText"/>
            </w:rPr>
            <w:t>Click here to enter text.</w:t>
          </w:r>
        </w:p>
      </w:sdtContent>
    </w:sdt>
    <w:p w:rsidR="00CC63E5" w:rsidRDefault="00CC63E5">
      <w:pPr>
        <w:rPr>
          <w:b/>
          <w:sz w:val="28"/>
        </w:rPr>
      </w:pPr>
    </w:p>
    <w:p w:rsidR="00CC63E5" w:rsidRDefault="00CC63E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Explain how you plan to finance your future education.</w:t>
      </w:r>
    </w:p>
    <w:sdt>
      <w:sdtPr>
        <w:rPr>
          <w:b/>
          <w:sz w:val="28"/>
        </w:rPr>
        <w:id w:val="-921794856"/>
        <w:placeholder>
          <w:docPart w:val="3E1E5EDEFDBCE047846C119220B0AEA1"/>
        </w:placeholder>
        <w:showingPlcHdr/>
      </w:sdtPr>
      <w:sdtEndPr/>
      <w:sdtContent>
        <w:p w:rsidR="00CC63E5" w:rsidRDefault="00195010" w:rsidP="0088309C">
          <w:pPr>
            <w:ind w:left="930"/>
            <w:rPr>
              <w:b/>
              <w:sz w:val="28"/>
            </w:rPr>
          </w:pPr>
          <w:r w:rsidRPr="005E11A6">
            <w:rPr>
              <w:rStyle w:val="PlaceholderText"/>
            </w:rPr>
            <w:t>Click here to enter text.</w:t>
          </w:r>
        </w:p>
      </w:sdtContent>
    </w:sdt>
    <w:p w:rsidR="00CC63E5" w:rsidRDefault="00CC63E5">
      <w:pPr>
        <w:rPr>
          <w:b/>
          <w:sz w:val="28"/>
        </w:rPr>
      </w:pPr>
    </w:p>
    <w:p w:rsidR="00CC63E5" w:rsidRDefault="00CC63E5">
      <w:pPr>
        <w:ind w:left="930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CC63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03D0"/>
    <w:multiLevelType w:val="hybridMultilevel"/>
    <w:tmpl w:val="8BC81652"/>
    <w:lvl w:ilvl="0" w:tplc="CC3EDBE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54"/>
    <w:rsid w:val="00195010"/>
    <w:rsid w:val="00575E99"/>
    <w:rsid w:val="008665ED"/>
    <w:rsid w:val="0088309C"/>
    <w:rsid w:val="00952FC3"/>
    <w:rsid w:val="0095674A"/>
    <w:rsid w:val="00AF3854"/>
    <w:rsid w:val="00CC63E5"/>
    <w:rsid w:val="00D36457"/>
    <w:rsid w:val="00EB5C6D"/>
    <w:rsid w:val="00F8764E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195010"/>
    <w:rPr>
      <w:color w:val="808080"/>
    </w:rPr>
  </w:style>
  <w:style w:type="paragraph" w:styleId="BalloonText">
    <w:name w:val="Balloon Text"/>
    <w:basedOn w:val="Normal"/>
    <w:link w:val="BalloonTextChar"/>
    <w:rsid w:val="0019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195010"/>
    <w:rPr>
      <w:color w:val="808080"/>
    </w:rPr>
  </w:style>
  <w:style w:type="paragraph" w:styleId="BalloonText">
    <w:name w:val="Balloon Text"/>
    <w:basedOn w:val="Normal"/>
    <w:link w:val="BalloonTextChar"/>
    <w:rsid w:val="0019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abibb:Downloads:New%20Diggings%20General%20Store%20Scholarsh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1E5EDEFDBCE047846C119220B0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9F1E-671F-1843-B1EF-13218CE836F1}"/>
      </w:docPartPr>
      <w:docPartBody>
        <w:p w:rsidR="00000000" w:rsidRDefault="00A80B0B">
          <w:pPr>
            <w:pStyle w:val="3E1E5EDEFDBCE047846C119220B0AEA1"/>
          </w:pPr>
          <w:r w:rsidRPr="005E11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1E5EDEFDBCE047846C119220B0AEA1">
    <w:name w:val="3E1E5EDEFDBCE047846C119220B0AE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1E5EDEFDBCE047846C119220B0AEA1">
    <w:name w:val="3E1E5EDEFDBCE047846C119220B0A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AF97-FEE8-9B49-AB56-0D7A36A0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Diggings General Store Scholarship.dotx</Template>
  <TotalTime>2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Chandler Scholarship(s)</vt:lpstr>
    </vt:vector>
  </TitlesOfParts>
  <Company>SSD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Chandler Scholarship(s)</dc:title>
  <dc:creator>Angela Bibb</dc:creator>
  <cp:lastModifiedBy>Angela Bibb</cp:lastModifiedBy>
  <cp:revision>1</cp:revision>
  <cp:lastPrinted>2012-04-11T21:17:00Z</cp:lastPrinted>
  <dcterms:created xsi:type="dcterms:W3CDTF">2020-02-05T19:35:00Z</dcterms:created>
  <dcterms:modified xsi:type="dcterms:W3CDTF">2020-02-05T19:37:00Z</dcterms:modified>
</cp:coreProperties>
</file>